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7A" w:rsidRPr="00034ACF" w:rsidRDefault="0066657A">
      <w:pPr>
        <w:rPr>
          <w:rFonts w:ascii="Arial" w:hAnsi="Arial" w:cs="Arial"/>
          <w:b/>
          <w:bCs/>
          <w:sz w:val="24"/>
          <w:szCs w:val="24"/>
        </w:rPr>
      </w:pPr>
      <w:r w:rsidRPr="00034ACF">
        <w:rPr>
          <w:rFonts w:ascii="Arial" w:hAnsi="Arial" w:cs="Arial"/>
          <w:b/>
          <w:bCs/>
          <w:sz w:val="28"/>
          <w:szCs w:val="28"/>
        </w:rPr>
        <w:t>Schwimmbadtag der Georg-Schöner-Schule war spitze</w:t>
      </w:r>
      <w:r w:rsidRPr="00034ACF">
        <w:rPr>
          <w:rFonts w:ascii="Arial" w:hAnsi="Arial" w:cs="Arial"/>
          <w:b/>
          <w:bCs/>
          <w:sz w:val="28"/>
          <w:szCs w:val="28"/>
        </w:rPr>
        <w:br/>
      </w:r>
      <w:r w:rsidRPr="00034ACF">
        <w:rPr>
          <w:rFonts w:ascii="Arial" w:hAnsi="Arial" w:cs="Arial"/>
          <w:b/>
          <w:bCs/>
          <w:sz w:val="24"/>
          <w:szCs w:val="24"/>
        </w:rPr>
        <w:t>Grundschüler fühlten sich „pudelwohl“ im Nass.</w:t>
      </w:r>
    </w:p>
    <w:p w:rsidR="0066657A" w:rsidRDefault="0066657A" w:rsidP="00854C74">
      <w:pPr>
        <w:spacing w:line="360" w:lineRule="auto"/>
        <w:rPr>
          <w:rFonts w:ascii="Arial" w:hAnsi="Arial" w:cs="Arial"/>
          <w:sz w:val="24"/>
          <w:szCs w:val="24"/>
        </w:rPr>
      </w:pPr>
      <w:r>
        <w:rPr>
          <w:rFonts w:ascii="Arial" w:hAnsi="Arial" w:cs="Arial"/>
          <w:sz w:val="24"/>
          <w:szCs w:val="24"/>
        </w:rPr>
        <w:t>Bei sommerlichen Temperaturen tauschten die Grundschüler der Georg-Schöner-Schule Steinach das Klassenzimmer mit dem Schwimmbad. Beim zweiten Schwimmbadtag der Steinacher und  Welschensteinacher Grundschüler standen statt Mathe und Deutsch „Fächer“ wie Schwimmstaffeln, Abnahme des Seepferd-chens, Völkerballturnier und Toben im Wasser auf dem Stundenplan. Das von Sportlehrerin Christa Sandhaas und Sportlehrer Franz Huber organisierte Völkerballturnier gewannen die Klassen 2c, 3c, und 4c, während bei den von Sportlehrer Michael Mai durchgeführten Schwimmstaffeln die Klassen  1a, 2a, 3b und 4a als Sieger hervor gingen. Außerdem unterstütze das Team um Bademeister Andreas Kienzle und DLRG Vertreter Thomas Lietzau Rektor Michael Mai bei der Abnahme des „Seepferchens“, das einige Schüler an diesem Tag überreicht bekamen. „Der Tag war der beste Schultag in diesem Schuljahr“, meinte die Erstklässlerin Charlie.</w:t>
      </w:r>
      <w:bookmarkStart w:id="0" w:name="_GoBack"/>
      <w:bookmarkEnd w:id="0"/>
      <w:r>
        <w:rPr>
          <w:rFonts w:ascii="Arial" w:hAnsi="Arial" w:cs="Arial"/>
          <w:sz w:val="24"/>
          <w:szCs w:val="24"/>
        </w:rPr>
        <w:t xml:space="preserve"> „So etwas könnten wir gerne öfters machen“, wünschten sich die Kids der Georg-Schöner-Schule nach dem gelungenen Schwimmbadfest.</w:t>
      </w:r>
    </w:p>
    <w:p w:rsidR="0066657A" w:rsidRDefault="0066657A" w:rsidP="00854C74">
      <w:pPr>
        <w:spacing w:line="360" w:lineRule="auto"/>
        <w:rPr>
          <w:rFonts w:ascii="Arial" w:hAnsi="Arial" w:cs="Arial"/>
          <w:sz w:val="24"/>
          <w:szCs w:val="24"/>
        </w:rPr>
      </w:pPr>
    </w:p>
    <w:sectPr w:rsidR="0066657A" w:rsidSect="00334D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C74"/>
    <w:rsid w:val="00034ACF"/>
    <w:rsid w:val="001270B3"/>
    <w:rsid w:val="00334DA1"/>
    <w:rsid w:val="003B3159"/>
    <w:rsid w:val="004D5995"/>
    <w:rsid w:val="0059711B"/>
    <w:rsid w:val="00637F31"/>
    <w:rsid w:val="0066657A"/>
    <w:rsid w:val="006C36DD"/>
    <w:rsid w:val="007B2A33"/>
    <w:rsid w:val="00854C74"/>
    <w:rsid w:val="009D7E9D"/>
    <w:rsid w:val="00B91F9B"/>
    <w:rsid w:val="00BE1455"/>
    <w:rsid w:val="00C569BE"/>
    <w:rsid w:val="00E74214"/>
    <w:rsid w:val="00F52121"/>
    <w:rsid w:val="00FB0147"/>
    <w:rsid w:val="00FD7EB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A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156</Words>
  <Characters>987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Schwimmbadtag der Georg-Schöner-Schule war spitze</dc:title>
  <dc:subject/>
  <dc:creator>Mai</dc:creator>
  <cp:keywords/>
  <dc:description/>
  <cp:lastModifiedBy>Franz Huber</cp:lastModifiedBy>
  <cp:revision>2</cp:revision>
  <dcterms:created xsi:type="dcterms:W3CDTF">2016-07-25T12:56:00Z</dcterms:created>
  <dcterms:modified xsi:type="dcterms:W3CDTF">2016-07-25T12:56:00Z</dcterms:modified>
</cp:coreProperties>
</file>